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25" w:rsidRDefault="00874425" w:rsidP="009432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874425" w:rsidRDefault="00874425" w:rsidP="009432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конкурса</w:t>
      </w:r>
      <w:r>
        <w:rPr>
          <w:rFonts w:ascii="Times New Roman" w:hAnsi="Times New Roman"/>
          <w:sz w:val="28"/>
          <w:szCs w:val="28"/>
        </w:rPr>
        <w:tab/>
        <w:t xml:space="preserve"> на право размещения и эксплуатации нестационарных торговых объектов на территории Кореновского городского поселения Кореновского района</w:t>
      </w:r>
    </w:p>
    <w:p w:rsidR="00874425" w:rsidRDefault="00874425" w:rsidP="00943265">
      <w:pPr>
        <w:pStyle w:val="NoSpacing"/>
        <w:rPr>
          <w:rFonts w:ascii="Times New Roman" w:hAnsi="Times New Roman"/>
          <w:sz w:val="28"/>
          <w:szCs w:val="28"/>
        </w:rPr>
      </w:pPr>
    </w:p>
    <w:p w:rsidR="00874425" w:rsidRDefault="00874425" w:rsidP="00A561B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 конкурса:</w:t>
      </w:r>
      <w:r>
        <w:rPr>
          <w:rFonts w:ascii="Times New Roman" w:hAnsi="Times New Roman"/>
          <w:sz w:val="28"/>
          <w:szCs w:val="28"/>
        </w:rPr>
        <w:t xml:space="preserve"> администрация Кореновского городского поселения Кореновского района. МКУ Кореновского городского поселения  «Аминистративно-техническое управление»: Специалист по работе с потребительской сферой. 353150, Краснодарский край, г. Кореновск, ул. Красная, 41, кабинет №4, (886142) 4-47-58, факс: 4-47-58.</w:t>
      </w:r>
    </w:p>
    <w:p w:rsidR="00874425" w:rsidRPr="0099105B" w:rsidRDefault="00874425" w:rsidP="00A561BF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  <w:r w:rsidRPr="00A561BF">
        <w:rPr>
          <w:rFonts w:ascii="Times New Roman" w:hAnsi="Times New Roman"/>
          <w:b/>
          <w:sz w:val="28"/>
          <w:szCs w:val="28"/>
          <w:lang w:val="en-US"/>
        </w:rPr>
        <w:t>E</w:t>
      </w:r>
      <w:r w:rsidRPr="0099105B">
        <w:rPr>
          <w:rFonts w:ascii="Times New Roman" w:hAnsi="Times New Roman"/>
          <w:b/>
          <w:sz w:val="28"/>
          <w:szCs w:val="28"/>
          <w:lang w:val="en-US"/>
        </w:rPr>
        <w:t>-</w:t>
      </w:r>
      <w:r w:rsidRPr="00A561BF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99105B">
        <w:rPr>
          <w:rFonts w:ascii="Times New Roman" w:hAnsi="Times New Roman"/>
          <w:b/>
          <w:sz w:val="28"/>
          <w:szCs w:val="28"/>
          <w:lang w:val="en-US"/>
        </w:rPr>
        <w:t>:</w:t>
      </w:r>
      <w:r w:rsidRPr="0099105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korenovsk</w:t>
      </w:r>
      <w:r w:rsidRPr="0099105B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gorod</w:t>
      </w:r>
      <w:r w:rsidRPr="0099105B">
        <w:rPr>
          <w:rFonts w:ascii="Times New Roman" w:hAnsi="Times New Roman"/>
          <w:sz w:val="28"/>
          <w:szCs w:val="28"/>
          <w:lang w:val="en-US"/>
        </w:rPr>
        <w:t xml:space="preserve"> @ 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99105B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874425" w:rsidRPr="0099105B" w:rsidRDefault="00874425" w:rsidP="00A561B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соответствии с постановлением главы</w:t>
      </w:r>
      <w:r w:rsidRPr="00A56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от 02.05.2007 г. №81 «О размещении нестационарных торговых объектов на территории Кореновского городского поселения Кореновского района».</w:t>
      </w:r>
    </w:p>
    <w:p w:rsidR="00874425" w:rsidRPr="00A561BF" w:rsidRDefault="00874425" w:rsidP="00A561B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561BF">
        <w:rPr>
          <w:rFonts w:ascii="Times New Roman" w:hAnsi="Times New Roman"/>
          <w:b/>
          <w:sz w:val="28"/>
          <w:szCs w:val="28"/>
        </w:rPr>
        <w:t>Предмет конкурса:</w:t>
      </w:r>
      <w:r>
        <w:rPr>
          <w:rFonts w:ascii="Times New Roman" w:hAnsi="Times New Roman"/>
          <w:sz w:val="28"/>
          <w:szCs w:val="28"/>
        </w:rPr>
        <w:t xml:space="preserve"> заключение договоров на право размещения и эксплуатации нестационарных торговых объектов.</w:t>
      </w:r>
    </w:p>
    <w:p w:rsidR="00874425" w:rsidRDefault="00874425" w:rsidP="009432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конкурса:</w:t>
      </w:r>
      <w:r>
        <w:rPr>
          <w:rFonts w:ascii="Times New Roman" w:hAnsi="Times New Roman"/>
          <w:sz w:val="28"/>
          <w:szCs w:val="28"/>
        </w:rPr>
        <w:t xml:space="preserve"> открытая по составу участников.</w:t>
      </w:r>
    </w:p>
    <w:p w:rsidR="00874425" w:rsidRDefault="00874425" w:rsidP="009432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подачи предложений: </w:t>
      </w:r>
      <w:r>
        <w:rPr>
          <w:rFonts w:ascii="Times New Roman" w:hAnsi="Times New Roman"/>
          <w:sz w:val="28"/>
          <w:szCs w:val="28"/>
        </w:rPr>
        <w:t>о начальном размере платы за размещение: открытая в приложении к заявлению.</w:t>
      </w:r>
    </w:p>
    <w:p w:rsidR="00874425" w:rsidRDefault="00874425" w:rsidP="0094326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конкурс выставляются следующие места размещения объектов:</w:t>
      </w:r>
    </w:p>
    <w:p w:rsidR="00874425" w:rsidRDefault="00874425" w:rsidP="00943265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54"/>
        <w:gridCol w:w="1573"/>
        <w:gridCol w:w="1843"/>
        <w:gridCol w:w="708"/>
        <w:gridCol w:w="2268"/>
        <w:gridCol w:w="2835"/>
        <w:gridCol w:w="1470"/>
      </w:tblGrid>
      <w:tr w:rsidR="00874425" w:rsidRPr="00131AED" w:rsidTr="005E7B61">
        <w:tc>
          <w:tcPr>
            <w:tcW w:w="468" w:type="dxa"/>
          </w:tcPr>
          <w:p w:rsidR="00874425" w:rsidRPr="00131AED" w:rsidRDefault="00874425" w:rsidP="00131AED">
            <w:pPr>
              <w:jc w:val="center"/>
            </w:pPr>
            <w:r w:rsidRPr="00131AED">
              <w:t>№ п/п</w:t>
            </w:r>
          </w:p>
        </w:tc>
        <w:tc>
          <w:tcPr>
            <w:tcW w:w="3454" w:type="dxa"/>
          </w:tcPr>
          <w:p w:rsidR="00874425" w:rsidRPr="00131AED" w:rsidRDefault="00874425" w:rsidP="00131AED">
            <w:pPr>
              <w:jc w:val="center"/>
            </w:pPr>
            <w:r w:rsidRPr="00131AED">
              <w:t>Место размещения нестационарного торгового объекта (фактический адрес)</w:t>
            </w:r>
          </w:p>
        </w:tc>
        <w:tc>
          <w:tcPr>
            <w:tcW w:w="1573" w:type="dxa"/>
          </w:tcPr>
          <w:p w:rsidR="00874425" w:rsidRPr="00131AED" w:rsidRDefault="00874425" w:rsidP="00131AED">
            <w:pPr>
              <w:jc w:val="center"/>
            </w:pPr>
            <w:r w:rsidRPr="00131AED">
              <w:t>Площадь торгового объекта (здания, строения, сооружения) или его части</w:t>
            </w:r>
          </w:p>
        </w:tc>
        <w:tc>
          <w:tcPr>
            <w:tcW w:w="1843" w:type="dxa"/>
          </w:tcPr>
          <w:p w:rsidR="00874425" w:rsidRPr="00131AED" w:rsidRDefault="00874425" w:rsidP="00131AED">
            <w:pPr>
              <w:jc w:val="center"/>
            </w:pPr>
            <w:r w:rsidRPr="00131AED">
              <w:t>Начальный размер финансового предложения за размещение объекта (руб. за 1 месяц размещения</w:t>
            </w:r>
          </w:p>
        </w:tc>
        <w:tc>
          <w:tcPr>
            <w:tcW w:w="708" w:type="dxa"/>
          </w:tcPr>
          <w:p w:rsidR="00874425" w:rsidRPr="00131AED" w:rsidRDefault="00874425" w:rsidP="00131AED">
            <w:pPr>
              <w:jc w:val="center"/>
            </w:pPr>
            <w:r w:rsidRPr="00131AED">
              <w:t>Количество размещенных объектов</w:t>
            </w:r>
          </w:p>
        </w:tc>
        <w:tc>
          <w:tcPr>
            <w:tcW w:w="2268" w:type="dxa"/>
          </w:tcPr>
          <w:p w:rsidR="00874425" w:rsidRDefault="00874425" w:rsidP="00131AED">
            <w:pPr>
              <w:jc w:val="center"/>
            </w:pPr>
            <w:r w:rsidRPr="00131AED">
              <w:t>Период функционирования нестационарного торгового объекта (постоянно или сезонно)</w:t>
            </w:r>
          </w:p>
          <w:p w:rsidR="00874425" w:rsidRPr="00131AED" w:rsidRDefault="00874425" w:rsidP="00131AED">
            <w:pPr>
              <w:jc w:val="center"/>
            </w:pPr>
          </w:p>
        </w:tc>
        <w:tc>
          <w:tcPr>
            <w:tcW w:w="2835" w:type="dxa"/>
          </w:tcPr>
          <w:p w:rsidR="00874425" w:rsidRPr="00131AED" w:rsidRDefault="00874425" w:rsidP="00131AED">
            <w:pPr>
              <w:jc w:val="center"/>
            </w:pPr>
            <w:r w:rsidRPr="00131AED">
              <w:t>Специализация нестационарного торгового объекта (с указанием наименования товара)</w:t>
            </w:r>
          </w:p>
        </w:tc>
        <w:tc>
          <w:tcPr>
            <w:tcW w:w="1470" w:type="dxa"/>
          </w:tcPr>
          <w:p w:rsidR="00874425" w:rsidRPr="00131AED" w:rsidRDefault="00874425" w:rsidP="00131AED">
            <w:pPr>
              <w:jc w:val="center"/>
            </w:pPr>
            <w:r w:rsidRPr="00131AED">
              <w:t>Тип нестационарного торгового объекта</w:t>
            </w:r>
          </w:p>
        </w:tc>
      </w:tr>
      <w:tr w:rsidR="00874425" w:rsidRPr="00131AED" w:rsidTr="005E7B61">
        <w:tc>
          <w:tcPr>
            <w:tcW w:w="468" w:type="dxa"/>
          </w:tcPr>
          <w:p w:rsidR="00874425" w:rsidRPr="00131AED" w:rsidRDefault="00874425" w:rsidP="00131AED">
            <w:pPr>
              <w:jc w:val="center"/>
            </w:pPr>
            <w:r w:rsidRPr="00131AED">
              <w:t>1</w:t>
            </w:r>
          </w:p>
        </w:tc>
        <w:tc>
          <w:tcPr>
            <w:tcW w:w="3454" w:type="dxa"/>
          </w:tcPr>
          <w:p w:rsidR="00874425" w:rsidRPr="00131AED" w:rsidRDefault="00874425" w:rsidP="00131AED">
            <w:pPr>
              <w:jc w:val="center"/>
            </w:pPr>
            <w:r w:rsidRPr="00131AED">
              <w:t>2</w:t>
            </w:r>
          </w:p>
        </w:tc>
        <w:tc>
          <w:tcPr>
            <w:tcW w:w="1573" w:type="dxa"/>
          </w:tcPr>
          <w:p w:rsidR="00874425" w:rsidRPr="00131AED" w:rsidRDefault="00874425" w:rsidP="00131AED">
            <w:pPr>
              <w:jc w:val="center"/>
            </w:pPr>
            <w:r w:rsidRPr="00131AED">
              <w:t>3</w:t>
            </w:r>
          </w:p>
        </w:tc>
        <w:tc>
          <w:tcPr>
            <w:tcW w:w="1843" w:type="dxa"/>
          </w:tcPr>
          <w:p w:rsidR="00874425" w:rsidRPr="00131AED" w:rsidRDefault="00874425" w:rsidP="00131AED">
            <w:pPr>
              <w:jc w:val="center"/>
            </w:pPr>
          </w:p>
        </w:tc>
        <w:tc>
          <w:tcPr>
            <w:tcW w:w="708" w:type="dxa"/>
          </w:tcPr>
          <w:p w:rsidR="00874425" w:rsidRPr="00131AED" w:rsidRDefault="00874425" w:rsidP="00131AED">
            <w:pPr>
              <w:jc w:val="center"/>
            </w:pPr>
            <w:r w:rsidRPr="00131AED">
              <w:t>4</w:t>
            </w:r>
          </w:p>
        </w:tc>
        <w:tc>
          <w:tcPr>
            <w:tcW w:w="2268" w:type="dxa"/>
          </w:tcPr>
          <w:p w:rsidR="00874425" w:rsidRPr="00131AED" w:rsidRDefault="00874425" w:rsidP="00131AED">
            <w:pPr>
              <w:jc w:val="center"/>
            </w:pPr>
            <w:r w:rsidRPr="00131AED">
              <w:t>5</w:t>
            </w:r>
          </w:p>
        </w:tc>
        <w:tc>
          <w:tcPr>
            <w:tcW w:w="2835" w:type="dxa"/>
          </w:tcPr>
          <w:p w:rsidR="00874425" w:rsidRPr="00131AED" w:rsidRDefault="00874425" w:rsidP="00131AED">
            <w:pPr>
              <w:jc w:val="center"/>
            </w:pPr>
            <w:r w:rsidRPr="00131AED">
              <w:t>6</w:t>
            </w:r>
          </w:p>
        </w:tc>
        <w:tc>
          <w:tcPr>
            <w:tcW w:w="1470" w:type="dxa"/>
          </w:tcPr>
          <w:p w:rsidR="00874425" w:rsidRPr="00131AED" w:rsidRDefault="00874425" w:rsidP="00131AED">
            <w:pPr>
              <w:jc w:val="center"/>
            </w:pPr>
            <w:r w:rsidRPr="00131AED">
              <w:t>7</w:t>
            </w:r>
          </w:p>
        </w:tc>
      </w:tr>
      <w:tr w:rsidR="00874425" w:rsidRPr="00131AED" w:rsidTr="005E7B61">
        <w:tc>
          <w:tcPr>
            <w:tcW w:w="468" w:type="dxa"/>
          </w:tcPr>
          <w:p w:rsidR="00874425" w:rsidRDefault="00874425" w:rsidP="00B145FB">
            <w:pPr>
              <w:jc w:val="center"/>
            </w:pPr>
            <w:r>
              <w:t>1</w:t>
            </w:r>
          </w:p>
        </w:tc>
        <w:tc>
          <w:tcPr>
            <w:tcW w:w="3454" w:type="dxa"/>
          </w:tcPr>
          <w:p w:rsidR="00874425" w:rsidRPr="00131AED" w:rsidRDefault="00874425" w:rsidP="00B145FB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874425" w:rsidRPr="00131AED" w:rsidRDefault="00874425" w:rsidP="005E7B61">
            <w:pPr>
              <w:snapToGrid w:val="0"/>
              <w:jc w:val="center"/>
            </w:pPr>
            <w:r w:rsidRPr="00131AED">
              <w:t xml:space="preserve">ул. </w:t>
            </w:r>
            <w:r>
              <w:t xml:space="preserve">К. Маркса, </w:t>
            </w:r>
            <w:r w:rsidRPr="00131AED">
              <w:t xml:space="preserve">район </w:t>
            </w:r>
            <w:r>
              <w:t>автошколы РОСТО ДОСААФ</w:t>
            </w:r>
          </w:p>
        </w:tc>
        <w:tc>
          <w:tcPr>
            <w:tcW w:w="1573" w:type="dxa"/>
          </w:tcPr>
          <w:p w:rsidR="00874425" w:rsidRPr="00131AED" w:rsidRDefault="00874425" w:rsidP="00B145FB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874425" w:rsidRPr="00632A11" w:rsidRDefault="00874425" w:rsidP="00B145FB">
            <w:pPr>
              <w:jc w:val="center"/>
            </w:pPr>
            <w:r>
              <w:t>хвойные деревья 800</w:t>
            </w:r>
          </w:p>
          <w:p w:rsidR="00874425" w:rsidRPr="00632A11" w:rsidRDefault="00874425" w:rsidP="00B145FB">
            <w:pPr>
              <w:jc w:val="center"/>
            </w:pPr>
          </w:p>
        </w:tc>
        <w:tc>
          <w:tcPr>
            <w:tcW w:w="708" w:type="dxa"/>
          </w:tcPr>
          <w:p w:rsidR="00874425" w:rsidRPr="00574DE7" w:rsidRDefault="00874425" w:rsidP="00B145FB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874425" w:rsidRDefault="00874425" w:rsidP="00B145FB">
            <w:pPr>
              <w:jc w:val="center"/>
            </w:pPr>
            <w:r w:rsidRPr="00131AED">
              <w:t>сезонно</w:t>
            </w:r>
          </w:p>
          <w:p w:rsidR="00874425" w:rsidRDefault="00874425" w:rsidP="00B145FB">
            <w:pPr>
              <w:jc w:val="center"/>
            </w:pPr>
            <w:r w:rsidRPr="00131AED">
              <w:t xml:space="preserve">с </w:t>
            </w:r>
            <w:r>
              <w:t>15 декабря</w:t>
            </w:r>
          </w:p>
          <w:p w:rsidR="00874425" w:rsidRPr="00131AED" w:rsidRDefault="00874425" w:rsidP="00B145FB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874425" w:rsidRPr="00131AED" w:rsidRDefault="00874425" w:rsidP="00B145FB">
            <w:pPr>
              <w:jc w:val="center"/>
            </w:pPr>
            <w:r w:rsidRPr="00131AED">
              <w:t xml:space="preserve">Розничная </w:t>
            </w:r>
            <w:r>
              <w:t>хвойных деревьев</w:t>
            </w:r>
          </w:p>
        </w:tc>
        <w:tc>
          <w:tcPr>
            <w:tcW w:w="1470" w:type="dxa"/>
          </w:tcPr>
          <w:p w:rsidR="00874425" w:rsidRPr="00131AED" w:rsidRDefault="00874425" w:rsidP="00B145FB">
            <w:pPr>
              <w:jc w:val="center"/>
            </w:pPr>
            <w:r>
              <w:t>Елочный базар</w:t>
            </w:r>
          </w:p>
        </w:tc>
      </w:tr>
      <w:tr w:rsidR="00874425" w:rsidRPr="00131AED" w:rsidTr="005E7B61">
        <w:trPr>
          <w:trHeight w:val="305"/>
        </w:trPr>
        <w:tc>
          <w:tcPr>
            <w:tcW w:w="468" w:type="dxa"/>
          </w:tcPr>
          <w:p w:rsidR="00874425" w:rsidRDefault="00874425" w:rsidP="006113E8">
            <w:pPr>
              <w:jc w:val="center"/>
            </w:pPr>
            <w:r>
              <w:t>2</w:t>
            </w:r>
          </w:p>
        </w:tc>
        <w:tc>
          <w:tcPr>
            <w:tcW w:w="3454" w:type="dxa"/>
          </w:tcPr>
          <w:p w:rsidR="00874425" w:rsidRPr="00131AED" w:rsidRDefault="00874425" w:rsidP="006113E8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874425" w:rsidRPr="00131AED" w:rsidRDefault="00874425" w:rsidP="006113E8">
            <w:pPr>
              <w:snapToGrid w:val="0"/>
              <w:jc w:val="center"/>
            </w:pPr>
            <w:r w:rsidRPr="00131AED">
              <w:t xml:space="preserve">ул. Пурыхина, </w:t>
            </w:r>
          </w:p>
          <w:p w:rsidR="00874425" w:rsidRPr="00131AED" w:rsidRDefault="00874425" w:rsidP="006113E8">
            <w:pPr>
              <w:jc w:val="center"/>
            </w:pPr>
            <w:r>
              <w:t>напротив магазина №13 ГорПО</w:t>
            </w:r>
          </w:p>
        </w:tc>
        <w:tc>
          <w:tcPr>
            <w:tcW w:w="1573" w:type="dxa"/>
          </w:tcPr>
          <w:p w:rsidR="00874425" w:rsidRPr="00131AED" w:rsidRDefault="00874425" w:rsidP="006113E8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874425" w:rsidRPr="00632A11" w:rsidRDefault="00874425" w:rsidP="00AF3EF6">
            <w:pPr>
              <w:jc w:val="center"/>
            </w:pPr>
            <w:r>
              <w:t>хвойные деревья 800</w:t>
            </w:r>
          </w:p>
          <w:p w:rsidR="00874425" w:rsidRPr="00632A11" w:rsidRDefault="00874425" w:rsidP="00AF3EF6">
            <w:pPr>
              <w:jc w:val="center"/>
            </w:pPr>
          </w:p>
        </w:tc>
        <w:tc>
          <w:tcPr>
            <w:tcW w:w="708" w:type="dxa"/>
          </w:tcPr>
          <w:p w:rsidR="00874425" w:rsidRPr="00574DE7" w:rsidRDefault="00874425" w:rsidP="006113E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74425" w:rsidRDefault="00874425" w:rsidP="00AF3EF6">
            <w:pPr>
              <w:jc w:val="center"/>
            </w:pPr>
            <w:r w:rsidRPr="00131AED">
              <w:t>сезонно</w:t>
            </w:r>
          </w:p>
          <w:p w:rsidR="00874425" w:rsidRDefault="00874425" w:rsidP="00AF3EF6">
            <w:pPr>
              <w:jc w:val="center"/>
            </w:pPr>
            <w:r w:rsidRPr="00131AED">
              <w:t xml:space="preserve">с </w:t>
            </w:r>
            <w:r>
              <w:t>15 декабря</w:t>
            </w:r>
          </w:p>
          <w:p w:rsidR="00874425" w:rsidRPr="00131AED" w:rsidRDefault="00874425" w:rsidP="00AF3EF6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874425" w:rsidRPr="00131AED" w:rsidRDefault="00874425" w:rsidP="00AF3EF6">
            <w:pPr>
              <w:jc w:val="center"/>
            </w:pPr>
            <w:r w:rsidRPr="00131AED">
              <w:t xml:space="preserve">Розничная </w:t>
            </w:r>
            <w:r>
              <w:t>хвойных деревьев</w:t>
            </w:r>
          </w:p>
        </w:tc>
        <w:tc>
          <w:tcPr>
            <w:tcW w:w="1470" w:type="dxa"/>
          </w:tcPr>
          <w:p w:rsidR="00874425" w:rsidRPr="00131AED" w:rsidRDefault="00874425" w:rsidP="00AF3EF6">
            <w:pPr>
              <w:jc w:val="center"/>
            </w:pPr>
            <w:r>
              <w:t>Елочный базар</w:t>
            </w:r>
          </w:p>
        </w:tc>
      </w:tr>
      <w:tr w:rsidR="00874425" w:rsidRPr="00131AED" w:rsidTr="005E7B61">
        <w:trPr>
          <w:trHeight w:val="305"/>
        </w:trPr>
        <w:tc>
          <w:tcPr>
            <w:tcW w:w="468" w:type="dxa"/>
          </w:tcPr>
          <w:p w:rsidR="00874425" w:rsidRDefault="00874425" w:rsidP="006113E8">
            <w:pPr>
              <w:jc w:val="center"/>
            </w:pPr>
            <w:r>
              <w:t>3</w:t>
            </w:r>
          </w:p>
        </w:tc>
        <w:tc>
          <w:tcPr>
            <w:tcW w:w="3454" w:type="dxa"/>
          </w:tcPr>
          <w:p w:rsidR="00874425" w:rsidRPr="00131AED" w:rsidRDefault="00874425" w:rsidP="00AF3EF6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874425" w:rsidRDefault="00874425" w:rsidP="00AF3EF6">
            <w:pPr>
              <w:jc w:val="center"/>
            </w:pPr>
            <w:r w:rsidRPr="00131AED">
              <w:t xml:space="preserve">ул. </w:t>
            </w:r>
            <w:r>
              <w:t xml:space="preserve">Бувальцева, </w:t>
            </w:r>
          </w:p>
          <w:p w:rsidR="00874425" w:rsidRPr="00131AED" w:rsidRDefault="00874425" w:rsidP="00AF3EF6">
            <w:pPr>
              <w:jc w:val="center"/>
            </w:pPr>
            <w:r>
              <w:t>район ЖД вокзала</w:t>
            </w:r>
          </w:p>
        </w:tc>
        <w:tc>
          <w:tcPr>
            <w:tcW w:w="1573" w:type="dxa"/>
          </w:tcPr>
          <w:p w:rsidR="00874425" w:rsidRPr="00131AED" w:rsidRDefault="00874425" w:rsidP="00AF3EF6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874425" w:rsidRPr="00632A11" w:rsidRDefault="00874425" w:rsidP="00AF3EF6">
            <w:pPr>
              <w:jc w:val="center"/>
            </w:pPr>
            <w:r>
              <w:t>хвойные деревья 800</w:t>
            </w:r>
          </w:p>
          <w:p w:rsidR="00874425" w:rsidRPr="00632A11" w:rsidRDefault="00874425" w:rsidP="00AF3EF6">
            <w:pPr>
              <w:jc w:val="center"/>
            </w:pPr>
          </w:p>
        </w:tc>
        <w:tc>
          <w:tcPr>
            <w:tcW w:w="708" w:type="dxa"/>
          </w:tcPr>
          <w:p w:rsidR="00874425" w:rsidRDefault="00874425" w:rsidP="006113E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74425" w:rsidRDefault="00874425" w:rsidP="00AF3EF6">
            <w:pPr>
              <w:jc w:val="center"/>
            </w:pPr>
            <w:r w:rsidRPr="00131AED">
              <w:t>сезонно</w:t>
            </w:r>
          </w:p>
          <w:p w:rsidR="00874425" w:rsidRDefault="00874425" w:rsidP="00AF3EF6">
            <w:pPr>
              <w:jc w:val="center"/>
            </w:pPr>
            <w:r w:rsidRPr="00131AED">
              <w:t xml:space="preserve">с </w:t>
            </w:r>
            <w:r>
              <w:t>15 декабря</w:t>
            </w:r>
          </w:p>
          <w:p w:rsidR="00874425" w:rsidRPr="00131AED" w:rsidRDefault="00874425" w:rsidP="00AF3EF6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874425" w:rsidRPr="00131AED" w:rsidRDefault="00874425" w:rsidP="00AF3EF6">
            <w:pPr>
              <w:jc w:val="center"/>
            </w:pPr>
            <w:r w:rsidRPr="00131AED">
              <w:t xml:space="preserve">Розничная </w:t>
            </w:r>
            <w:r>
              <w:t>хвойных деревьев</w:t>
            </w:r>
          </w:p>
        </w:tc>
        <w:tc>
          <w:tcPr>
            <w:tcW w:w="1470" w:type="dxa"/>
          </w:tcPr>
          <w:p w:rsidR="00874425" w:rsidRPr="00131AED" w:rsidRDefault="00874425" w:rsidP="00AF3EF6">
            <w:pPr>
              <w:jc w:val="center"/>
            </w:pPr>
            <w:r>
              <w:t>Елочный базар</w:t>
            </w:r>
          </w:p>
        </w:tc>
      </w:tr>
      <w:tr w:rsidR="00874425" w:rsidRPr="00131AED" w:rsidTr="005E7B61">
        <w:tc>
          <w:tcPr>
            <w:tcW w:w="468" w:type="dxa"/>
          </w:tcPr>
          <w:p w:rsidR="00874425" w:rsidRDefault="00874425" w:rsidP="005F7E17">
            <w:pPr>
              <w:jc w:val="center"/>
            </w:pPr>
            <w:r>
              <w:t>4</w:t>
            </w:r>
          </w:p>
        </w:tc>
        <w:tc>
          <w:tcPr>
            <w:tcW w:w="3454" w:type="dxa"/>
          </w:tcPr>
          <w:p w:rsidR="00874425" w:rsidRPr="00131AED" w:rsidRDefault="00874425" w:rsidP="005F7E17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874425" w:rsidRDefault="00874425" w:rsidP="005F7E17">
            <w:pPr>
              <w:jc w:val="center"/>
            </w:pPr>
            <w:r w:rsidRPr="00131AED">
              <w:t xml:space="preserve">ул. </w:t>
            </w:r>
            <w:r>
              <w:t xml:space="preserve">Красная, </w:t>
            </w:r>
          </w:p>
          <w:p w:rsidR="00874425" w:rsidRDefault="00874425" w:rsidP="005F7E17">
            <w:pPr>
              <w:jc w:val="center"/>
            </w:pPr>
            <w:r>
              <w:t xml:space="preserve">район автостанции </w:t>
            </w:r>
          </w:p>
          <w:p w:rsidR="00874425" w:rsidRDefault="00874425" w:rsidP="005F7E17">
            <w:pPr>
              <w:jc w:val="center"/>
            </w:pPr>
            <w:r>
              <w:t xml:space="preserve">рядом со зданием магазина </w:t>
            </w:r>
          </w:p>
          <w:p w:rsidR="00874425" w:rsidRPr="00131AED" w:rsidRDefault="00874425" w:rsidP="005F7E17">
            <w:pPr>
              <w:jc w:val="center"/>
            </w:pPr>
            <w:r>
              <w:t>«Санги-Стиль»</w:t>
            </w:r>
          </w:p>
        </w:tc>
        <w:tc>
          <w:tcPr>
            <w:tcW w:w="1573" w:type="dxa"/>
          </w:tcPr>
          <w:p w:rsidR="00874425" w:rsidRPr="00131AED" w:rsidRDefault="00874425" w:rsidP="00AF3EF6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874425" w:rsidRPr="00632A11" w:rsidRDefault="00874425" w:rsidP="00AF3EF6">
            <w:pPr>
              <w:jc w:val="center"/>
            </w:pPr>
            <w:r>
              <w:t>хвойные деревья 800</w:t>
            </w:r>
          </w:p>
          <w:p w:rsidR="00874425" w:rsidRPr="00632A11" w:rsidRDefault="00874425" w:rsidP="00AF3EF6">
            <w:pPr>
              <w:jc w:val="center"/>
            </w:pPr>
          </w:p>
        </w:tc>
        <w:tc>
          <w:tcPr>
            <w:tcW w:w="708" w:type="dxa"/>
          </w:tcPr>
          <w:p w:rsidR="00874425" w:rsidRDefault="00874425" w:rsidP="005F7E17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74425" w:rsidRDefault="00874425" w:rsidP="00AF3EF6">
            <w:pPr>
              <w:jc w:val="center"/>
            </w:pPr>
            <w:r w:rsidRPr="00131AED">
              <w:t>сезонно</w:t>
            </w:r>
          </w:p>
          <w:p w:rsidR="00874425" w:rsidRDefault="00874425" w:rsidP="00AF3EF6">
            <w:pPr>
              <w:jc w:val="center"/>
            </w:pPr>
            <w:r w:rsidRPr="00131AED">
              <w:t xml:space="preserve">с </w:t>
            </w:r>
            <w:r>
              <w:t>15 декабря</w:t>
            </w:r>
          </w:p>
          <w:p w:rsidR="00874425" w:rsidRPr="00131AED" w:rsidRDefault="00874425" w:rsidP="00AF3EF6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874425" w:rsidRPr="00131AED" w:rsidRDefault="00874425" w:rsidP="00AF3EF6">
            <w:pPr>
              <w:jc w:val="center"/>
            </w:pPr>
            <w:r w:rsidRPr="00131AED">
              <w:t xml:space="preserve">Розничная </w:t>
            </w:r>
            <w:r>
              <w:t>хвойных деревьев</w:t>
            </w:r>
          </w:p>
        </w:tc>
        <w:tc>
          <w:tcPr>
            <w:tcW w:w="1470" w:type="dxa"/>
          </w:tcPr>
          <w:p w:rsidR="00874425" w:rsidRPr="00131AED" w:rsidRDefault="00874425" w:rsidP="00AF3EF6">
            <w:pPr>
              <w:jc w:val="center"/>
            </w:pPr>
            <w:r>
              <w:t>Елочный базар</w:t>
            </w:r>
          </w:p>
        </w:tc>
      </w:tr>
      <w:tr w:rsidR="00874425" w:rsidRPr="00131AED" w:rsidTr="005E7B61">
        <w:tc>
          <w:tcPr>
            <w:tcW w:w="468" w:type="dxa"/>
          </w:tcPr>
          <w:p w:rsidR="00874425" w:rsidRDefault="00874425" w:rsidP="005F7E17">
            <w:pPr>
              <w:jc w:val="center"/>
            </w:pPr>
            <w:r>
              <w:t>5</w:t>
            </w:r>
          </w:p>
        </w:tc>
        <w:tc>
          <w:tcPr>
            <w:tcW w:w="3454" w:type="dxa"/>
          </w:tcPr>
          <w:p w:rsidR="00874425" w:rsidRPr="00131AED" w:rsidRDefault="00874425" w:rsidP="00AF3EF6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874425" w:rsidRDefault="00874425" w:rsidP="00AF3EF6">
            <w:pPr>
              <w:jc w:val="center"/>
            </w:pPr>
            <w:r w:rsidRPr="00131AED">
              <w:t xml:space="preserve">ул. </w:t>
            </w:r>
            <w:r>
              <w:t>Коммунистическая, 20/А</w:t>
            </w:r>
          </w:p>
          <w:p w:rsidR="00874425" w:rsidRPr="00131AED" w:rsidRDefault="00874425" w:rsidP="00AF3EF6">
            <w:pPr>
              <w:jc w:val="center"/>
            </w:pPr>
            <w:r>
              <w:t>район торгового комплекса Октябрьского СельПО</w:t>
            </w:r>
          </w:p>
        </w:tc>
        <w:tc>
          <w:tcPr>
            <w:tcW w:w="1573" w:type="dxa"/>
          </w:tcPr>
          <w:p w:rsidR="00874425" w:rsidRPr="00131AED" w:rsidRDefault="00874425" w:rsidP="00AF3EF6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874425" w:rsidRPr="00632A11" w:rsidRDefault="00874425" w:rsidP="00AF3EF6">
            <w:pPr>
              <w:jc w:val="center"/>
            </w:pPr>
            <w:r>
              <w:t>хвойные деревья 800</w:t>
            </w:r>
          </w:p>
          <w:p w:rsidR="00874425" w:rsidRPr="00632A11" w:rsidRDefault="00874425" w:rsidP="00AF3EF6">
            <w:pPr>
              <w:jc w:val="center"/>
            </w:pPr>
          </w:p>
        </w:tc>
        <w:tc>
          <w:tcPr>
            <w:tcW w:w="708" w:type="dxa"/>
          </w:tcPr>
          <w:p w:rsidR="00874425" w:rsidRDefault="00874425" w:rsidP="005F7E17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74425" w:rsidRDefault="00874425" w:rsidP="00AF3EF6">
            <w:pPr>
              <w:jc w:val="center"/>
            </w:pPr>
            <w:r w:rsidRPr="00131AED">
              <w:t>сезонно</w:t>
            </w:r>
          </w:p>
          <w:p w:rsidR="00874425" w:rsidRDefault="00874425" w:rsidP="00AF3EF6">
            <w:pPr>
              <w:jc w:val="center"/>
            </w:pPr>
            <w:r w:rsidRPr="00131AED">
              <w:t xml:space="preserve">с </w:t>
            </w:r>
            <w:r>
              <w:t>15 декабря</w:t>
            </w:r>
          </w:p>
          <w:p w:rsidR="00874425" w:rsidRPr="00131AED" w:rsidRDefault="00874425" w:rsidP="00AF3EF6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874425" w:rsidRPr="00131AED" w:rsidRDefault="00874425" w:rsidP="00AF3EF6">
            <w:pPr>
              <w:jc w:val="center"/>
            </w:pPr>
            <w:r w:rsidRPr="00131AED">
              <w:t xml:space="preserve">Розничная </w:t>
            </w:r>
            <w:r>
              <w:t>хвойных деревьев</w:t>
            </w:r>
          </w:p>
        </w:tc>
        <w:tc>
          <w:tcPr>
            <w:tcW w:w="1470" w:type="dxa"/>
          </w:tcPr>
          <w:p w:rsidR="00874425" w:rsidRPr="00131AED" w:rsidRDefault="00874425" w:rsidP="00AF3EF6">
            <w:pPr>
              <w:jc w:val="center"/>
            </w:pPr>
            <w:r>
              <w:t>Елочный базар</w:t>
            </w:r>
          </w:p>
        </w:tc>
      </w:tr>
      <w:tr w:rsidR="00874425" w:rsidRPr="00131AED" w:rsidTr="005E7B61">
        <w:tc>
          <w:tcPr>
            <w:tcW w:w="468" w:type="dxa"/>
          </w:tcPr>
          <w:p w:rsidR="00874425" w:rsidRDefault="00874425" w:rsidP="005F7E17">
            <w:pPr>
              <w:jc w:val="center"/>
            </w:pPr>
            <w:r>
              <w:t>6</w:t>
            </w:r>
          </w:p>
        </w:tc>
        <w:tc>
          <w:tcPr>
            <w:tcW w:w="3454" w:type="dxa"/>
          </w:tcPr>
          <w:p w:rsidR="00874425" w:rsidRPr="00131AED" w:rsidRDefault="00874425" w:rsidP="00AF3EF6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874425" w:rsidRDefault="00874425" w:rsidP="00AF3EF6">
            <w:pPr>
              <w:snapToGrid w:val="0"/>
              <w:jc w:val="center"/>
            </w:pPr>
            <w:r w:rsidRPr="00131AED">
              <w:t xml:space="preserve">ул. </w:t>
            </w:r>
            <w:r>
              <w:t>Выселковская</w:t>
            </w:r>
            <w:r w:rsidRPr="00131AED">
              <w:t>,</w:t>
            </w:r>
          </w:p>
          <w:p w:rsidR="00874425" w:rsidRPr="00131AED" w:rsidRDefault="00874425" w:rsidP="00AF3EF6">
            <w:pPr>
              <w:snapToGrid w:val="0"/>
              <w:jc w:val="center"/>
            </w:pPr>
            <w:r>
              <w:t>район ГУ НПО ПУ-25</w:t>
            </w:r>
            <w:r w:rsidRPr="00131AED">
              <w:t xml:space="preserve"> </w:t>
            </w:r>
          </w:p>
          <w:p w:rsidR="00874425" w:rsidRPr="00131AED" w:rsidRDefault="00874425" w:rsidP="00AF3EF6">
            <w:pPr>
              <w:jc w:val="center"/>
            </w:pPr>
            <w:r>
              <w:t>напротив магазина «21 ВЕК»</w:t>
            </w:r>
          </w:p>
        </w:tc>
        <w:tc>
          <w:tcPr>
            <w:tcW w:w="1573" w:type="dxa"/>
          </w:tcPr>
          <w:p w:rsidR="00874425" w:rsidRPr="00131AED" w:rsidRDefault="00874425" w:rsidP="00AF3EF6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874425" w:rsidRPr="00632A11" w:rsidRDefault="00874425" w:rsidP="00AF3EF6">
            <w:pPr>
              <w:jc w:val="center"/>
            </w:pPr>
            <w:r>
              <w:t>хвойные деревья 800</w:t>
            </w:r>
          </w:p>
          <w:p w:rsidR="00874425" w:rsidRPr="00632A11" w:rsidRDefault="00874425" w:rsidP="00AF3EF6">
            <w:pPr>
              <w:jc w:val="center"/>
            </w:pPr>
          </w:p>
        </w:tc>
        <w:tc>
          <w:tcPr>
            <w:tcW w:w="708" w:type="dxa"/>
          </w:tcPr>
          <w:p w:rsidR="00874425" w:rsidRDefault="00874425" w:rsidP="005F7E17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74425" w:rsidRDefault="00874425" w:rsidP="00AF3EF6">
            <w:pPr>
              <w:jc w:val="center"/>
            </w:pPr>
            <w:r w:rsidRPr="00131AED">
              <w:t>сезонно</w:t>
            </w:r>
          </w:p>
          <w:p w:rsidR="00874425" w:rsidRDefault="00874425" w:rsidP="00AF3EF6">
            <w:pPr>
              <w:jc w:val="center"/>
            </w:pPr>
            <w:r w:rsidRPr="00131AED">
              <w:t xml:space="preserve">с </w:t>
            </w:r>
            <w:r>
              <w:t>15 декабря</w:t>
            </w:r>
          </w:p>
          <w:p w:rsidR="00874425" w:rsidRPr="00131AED" w:rsidRDefault="00874425" w:rsidP="00AF3EF6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874425" w:rsidRPr="00131AED" w:rsidRDefault="00874425" w:rsidP="00AF3EF6">
            <w:pPr>
              <w:jc w:val="center"/>
            </w:pPr>
            <w:r w:rsidRPr="00131AED">
              <w:t xml:space="preserve">Розничная </w:t>
            </w:r>
            <w:r>
              <w:t>хвойных деревьев</w:t>
            </w:r>
          </w:p>
        </w:tc>
        <w:tc>
          <w:tcPr>
            <w:tcW w:w="1470" w:type="dxa"/>
          </w:tcPr>
          <w:p w:rsidR="00874425" w:rsidRPr="00131AED" w:rsidRDefault="00874425" w:rsidP="00AF3EF6">
            <w:pPr>
              <w:jc w:val="center"/>
            </w:pPr>
            <w:r>
              <w:t>Елочный базар</w:t>
            </w:r>
          </w:p>
        </w:tc>
      </w:tr>
      <w:tr w:rsidR="00874425" w:rsidRPr="00131AED" w:rsidTr="005E7B61">
        <w:tc>
          <w:tcPr>
            <w:tcW w:w="468" w:type="dxa"/>
          </w:tcPr>
          <w:p w:rsidR="00874425" w:rsidRDefault="00874425" w:rsidP="005F7E17">
            <w:pPr>
              <w:jc w:val="center"/>
            </w:pPr>
            <w:r>
              <w:t>7</w:t>
            </w:r>
          </w:p>
        </w:tc>
        <w:tc>
          <w:tcPr>
            <w:tcW w:w="3454" w:type="dxa"/>
          </w:tcPr>
          <w:p w:rsidR="00874425" w:rsidRPr="00131AED" w:rsidRDefault="00874425" w:rsidP="00B43C8C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874425" w:rsidRDefault="00874425" w:rsidP="00B43C8C">
            <w:pPr>
              <w:jc w:val="center"/>
            </w:pPr>
            <w:r w:rsidRPr="00131AED">
              <w:t xml:space="preserve">ул. </w:t>
            </w:r>
            <w:r>
              <w:t xml:space="preserve">К. Маркса, </w:t>
            </w:r>
          </w:p>
          <w:p w:rsidR="00874425" w:rsidRDefault="00874425" w:rsidP="00B43C8C">
            <w:pPr>
              <w:jc w:val="center"/>
            </w:pPr>
            <w:r>
              <w:t xml:space="preserve">район магазина  </w:t>
            </w:r>
          </w:p>
          <w:p w:rsidR="00874425" w:rsidRPr="00131AED" w:rsidRDefault="00874425" w:rsidP="00B43C8C">
            <w:pPr>
              <w:jc w:val="center"/>
            </w:pPr>
            <w:r>
              <w:t xml:space="preserve">«Санги-Стиль» </w:t>
            </w:r>
          </w:p>
        </w:tc>
        <w:tc>
          <w:tcPr>
            <w:tcW w:w="1573" w:type="dxa"/>
          </w:tcPr>
          <w:p w:rsidR="00874425" w:rsidRPr="00131AED" w:rsidRDefault="00874425" w:rsidP="00AF3EF6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874425" w:rsidRPr="00632A11" w:rsidRDefault="00874425" w:rsidP="00AF3EF6">
            <w:pPr>
              <w:jc w:val="center"/>
            </w:pPr>
            <w:r>
              <w:t>хвойные деревья 800</w:t>
            </w:r>
          </w:p>
          <w:p w:rsidR="00874425" w:rsidRPr="00632A11" w:rsidRDefault="00874425" w:rsidP="00AF3EF6">
            <w:pPr>
              <w:jc w:val="center"/>
            </w:pPr>
          </w:p>
        </w:tc>
        <w:tc>
          <w:tcPr>
            <w:tcW w:w="708" w:type="dxa"/>
          </w:tcPr>
          <w:p w:rsidR="00874425" w:rsidRDefault="00874425" w:rsidP="005F7E17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74425" w:rsidRDefault="00874425" w:rsidP="00AF3EF6">
            <w:pPr>
              <w:jc w:val="center"/>
            </w:pPr>
            <w:r w:rsidRPr="00131AED">
              <w:t>сезонно</w:t>
            </w:r>
          </w:p>
          <w:p w:rsidR="00874425" w:rsidRDefault="00874425" w:rsidP="00AF3EF6">
            <w:pPr>
              <w:jc w:val="center"/>
            </w:pPr>
            <w:r w:rsidRPr="00131AED">
              <w:t xml:space="preserve">с </w:t>
            </w:r>
            <w:r>
              <w:t>15 декабря</w:t>
            </w:r>
          </w:p>
          <w:p w:rsidR="00874425" w:rsidRPr="00131AED" w:rsidRDefault="00874425" w:rsidP="00AF3EF6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874425" w:rsidRPr="00131AED" w:rsidRDefault="00874425" w:rsidP="00AF3EF6">
            <w:pPr>
              <w:jc w:val="center"/>
            </w:pPr>
            <w:r w:rsidRPr="00131AED">
              <w:t xml:space="preserve">Розничная </w:t>
            </w:r>
            <w:r>
              <w:t>хвойных деревьев</w:t>
            </w:r>
          </w:p>
        </w:tc>
        <w:tc>
          <w:tcPr>
            <w:tcW w:w="1470" w:type="dxa"/>
          </w:tcPr>
          <w:p w:rsidR="00874425" w:rsidRPr="00131AED" w:rsidRDefault="00874425" w:rsidP="00AF3EF6">
            <w:pPr>
              <w:jc w:val="center"/>
            </w:pPr>
            <w:r>
              <w:t>Елочный базар</w:t>
            </w:r>
          </w:p>
        </w:tc>
      </w:tr>
      <w:tr w:rsidR="00874425" w:rsidRPr="00131AED" w:rsidTr="005E7B61">
        <w:tc>
          <w:tcPr>
            <w:tcW w:w="468" w:type="dxa"/>
          </w:tcPr>
          <w:p w:rsidR="00874425" w:rsidRDefault="00874425" w:rsidP="005F7E17">
            <w:pPr>
              <w:jc w:val="center"/>
            </w:pPr>
            <w:r>
              <w:t>8</w:t>
            </w:r>
          </w:p>
        </w:tc>
        <w:tc>
          <w:tcPr>
            <w:tcW w:w="3454" w:type="dxa"/>
          </w:tcPr>
          <w:p w:rsidR="00874425" w:rsidRPr="00131AED" w:rsidRDefault="00874425" w:rsidP="005F7E17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874425" w:rsidRDefault="00874425" w:rsidP="00B43C8C">
            <w:pPr>
              <w:jc w:val="center"/>
            </w:pPr>
            <w:r w:rsidRPr="00131AED">
              <w:t xml:space="preserve">ул. </w:t>
            </w:r>
            <w:r>
              <w:t xml:space="preserve">Красная, 1 </w:t>
            </w:r>
          </w:p>
          <w:p w:rsidR="00874425" w:rsidRDefault="00874425" w:rsidP="00B43C8C">
            <w:pPr>
              <w:jc w:val="center"/>
            </w:pPr>
            <w:r>
              <w:t xml:space="preserve">рядом с магазином </w:t>
            </w:r>
          </w:p>
          <w:p w:rsidR="00874425" w:rsidRPr="00131AED" w:rsidRDefault="00874425" w:rsidP="00B43C8C">
            <w:pPr>
              <w:jc w:val="center"/>
            </w:pPr>
            <w:r>
              <w:t>«Автозапчасти»</w:t>
            </w:r>
          </w:p>
        </w:tc>
        <w:tc>
          <w:tcPr>
            <w:tcW w:w="1573" w:type="dxa"/>
          </w:tcPr>
          <w:p w:rsidR="00874425" w:rsidRPr="00131AED" w:rsidRDefault="00874425" w:rsidP="00AF3EF6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874425" w:rsidRPr="00632A11" w:rsidRDefault="00874425" w:rsidP="00AF3EF6">
            <w:pPr>
              <w:jc w:val="center"/>
            </w:pPr>
            <w:r>
              <w:t>хвойные деревья 800</w:t>
            </w:r>
          </w:p>
          <w:p w:rsidR="00874425" w:rsidRPr="00632A11" w:rsidRDefault="00874425" w:rsidP="00AF3EF6">
            <w:pPr>
              <w:jc w:val="center"/>
            </w:pPr>
          </w:p>
        </w:tc>
        <w:tc>
          <w:tcPr>
            <w:tcW w:w="708" w:type="dxa"/>
          </w:tcPr>
          <w:p w:rsidR="00874425" w:rsidRDefault="00874425" w:rsidP="005F7E17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74425" w:rsidRDefault="00874425" w:rsidP="00AF3EF6">
            <w:pPr>
              <w:jc w:val="center"/>
            </w:pPr>
            <w:r w:rsidRPr="00131AED">
              <w:t>сезонно</w:t>
            </w:r>
          </w:p>
          <w:p w:rsidR="00874425" w:rsidRDefault="00874425" w:rsidP="00AF3EF6">
            <w:pPr>
              <w:jc w:val="center"/>
            </w:pPr>
            <w:r w:rsidRPr="00131AED">
              <w:t xml:space="preserve">с </w:t>
            </w:r>
            <w:r>
              <w:t>15 декабря</w:t>
            </w:r>
          </w:p>
          <w:p w:rsidR="00874425" w:rsidRPr="00131AED" w:rsidRDefault="00874425" w:rsidP="00AF3EF6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874425" w:rsidRPr="00131AED" w:rsidRDefault="00874425" w:rsidP="00AF3EF6">
            <w:pPr>
              <w:jc w:val="center"/>
            </w:pPr>
            <w:r w:rsidRPr="00131AED">
              <w:t xml:space="preserve">Розничная </w:t>
            </w:r>
            <w:r>
              <w:t>хвойных деревьев</w:t>
            </w:r>
          </w:p>
        </w:tc>
        <w:tc>
          <w:tcPr>
            <w:tcW w:w="1470" w:type="dxa"/>
          </w:tcPr>
          <w:p w:rsidR="00874425" w:rsidRPr="00131AED" w:rsidRDefault="00874425" w:rsidP="00AF3EF6">
            <w:pPr>
              <w:jc w:val="center"/>
            </w:pPr>
            <w:r>
              <w:t>Елочный базар</w:t>
            </w:r>
          </w:p>
        </w:tc>
      </w:tr>
    </w:tbl>
    <w:p w:rsidR="00874425" w:rsidRPr="00445DB5" w:rsidRDefault="00874425" w:rsidP="009432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конкурса:</w:t>
      </w:r>
    </w:p>
    <w:p w:rsidR="00874425" w:rsidRDefault="00874425" w:rsidP="009432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 на возведение объекта недвижимости (капитального строения) в границах мест размещения.</w:t>
      </w:r>
    </w:p>
    <w:p w:rsidR="00874425" w:rsidRDefault="00874425" w:rsidP="009432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874425" w:rsidRDefault="00874425" w:rsidP="009432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торгового места произвести в соответствии с эскизом, утвержденным администрацией Кореновского городского поселения</w:t>
      </w:r>
    </w:p>
    <w:p w:rsidR="00874425" w:rsidRDefault="00874425" w:rsidP="009432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участия в конкурсе необходимо представить:</w:t>
      </w:r>
    </w:p>
    <w:p w:rsidR="00874425" w:rsidRDefault="00874425" w:rsidP="00F2072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на участие в конкурсе по форме, утвержденной организатором конкурса;</w:t>
      </w:r>
    </w:p>
    <w:p w:rsidR="00874425" w:rsidRDefault="00874425" w:rsidP="00943265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20729">
        <w:rPr>
          <w:rFonts w:ascii="Times New Roman" w:hAnsi="Times New Roman"/>
          <w:sz w:val="28"/>
          <w:szCs w:val="28"/>
        </w:rPr>
        <w:t xml:space="preserve">для юридических лиц – </w:t>
      </w:r>
      <w:r>
        <w:rPr>
          <w:rFonts w:ascii="Times New Roman" w:hAnsi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874425" w:rsidRDefault="00874425" w:rsidP="00943265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физических лиц – копии паспортов, свидетельства государственной регистрации предпринимателя, свидетельства о постановке на учет в налоговом органе;</w:t>
      </w:r>
    </w:p>
    <w:p w:rsidR="00874425" w:rsidRDefault="00874425" w:rsidP="00943265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со дня объявления о проведении конкурса;</w:t>
      </w:r>
    </w:p>
    <w:p w:rsidR="00874425" w:rsidRDefault="00874425" w:rsidP="00943265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участника конкурса о повышении уровня культуры обслуживания населения (дополнительные услуги по фасовке товара в упаковку с фирменным знаком и наличие у продавца форменной одежды с логотипом хозяйствующего субъекта)</w:t>
      </w:r>
    </w:p>
    <w:p w:rsidR="00874425" w:rsidRDefault="00874425" w:rsidP="00943265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доверенность на лицо, уполномоченное действовать от имени заявителя при подаче заявки;</w:t>
      </w:r>
    </w:p>
    <w:p w:rsidR="00874425" w:rsidRPr="00445DB5" w:rsidRDefault="00874425" w:rsidP="00254365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предоставленных документов.</w:t>
      </w:r>
    </w:p>
    <w:p w:rsidR="00874425" w:rsidRDefault="00874425" w:rsidP="0025436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Официальный сайт, на котором размещена конкурсная документация:</w:t>
      </w:r>
    </w:p>
    <w:p w:rsidR="00874425" w:rsidRDefault="00874425" w:rsidP="00254365">
      <w:pPr>
        <w:pStyle w:val="NoSpacing"/>
        <w:rPr>
          <w:rFonts w:ascii="Times New Roman" w:hAnsi="Times New Roman"/>
          <w:sz w:val="28"/>
          <w:szCs w:val="28"/>
        </w:rPr>
      </w:pPr>
      <w:r w:rsidRPr="00254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 w:rsidRPr="00254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korenovsk</w:t>
      </w:r>
      <w:r w:rsidRPr="002543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gorod</w:t>
      </w:r>
      <w:r w:rsidRPr="0025436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874425" w:rsidRDefault="00874425" w:rsidP="002543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приема заявок </w:t>
      </w:r>
      <w:r>
        <w:rPr>
          <w:rFonts w:ascii="Times New Roman" w:hAnsi="Times New Roman"/>
          <w:sz w:val="28"/>
          <w:szCs w:val="28"/>
        </w:rPr>
        <w:t>осуществляется с 01.12.2016 г. по 09.12.2016 г. с 09.00 до 13.00 и с 14.00 до 18.00 по адресу:</w:t>
      </w:r>
      <w:r w:rsidRPr="0075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353150, Краснодарский край, г. Кореновск, ул. Красная, 41 кабинет №4, (886142) 4-47-58, факс: 4-47-58.</w:t>
      </w:r>
    </w:p>
    <w:p w:rsidR="00874425" w:rsidRDefault="00874425" w:rsidP="002543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Определение участников конкурса с конкурсными предложениями и подведение итогов конкурса </w:t>
      </w:r>
      <w:r>
        <w:rPr>
          <w:rFonts w:ascii="Times New Roman" w:hAnsi="Times New Roman"/>
          <w:sz w:val="28"/>
          <w:szCs w:val="28"/>
        </w:rPr>
        <w:t xml:space="preserve">производится     12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при рассмотрении заявок и документов претендентов по адресу:</w:t>
      </w:r>
      <w:r w:rsidRPr="007F4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353150, Краснодарский край, г. Кореновск, ул. Красная, 41,кабинет №4, (886142) 4-47-58, факс: 4-47-58. </w:t>
      </w:r>
    </w:p>
    <w:p w:rsidR="00874425" w:rsidRDefault="00874425" w:rsidP="0025436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определения победителей:</w:t>
      </w:r>
    </w:p>
    <w:p w:rsidR="00874425" w:rsidRDefault="00874425" w:rsidP="009F79F5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конкурса признается участник, предложивший наибольший размер платы за размещение;</w:t>
      </w:r>
    </w:p>
    <w:p w:rsidR="00874425" w:rsidRPr="00445DB5" w:rsidRDefault="00874425" w:rsidP="00445DB5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предложений победителем признается участник, чья заявка была подана раньше.</w:t>
      </w:r>
    </w:p>
    <w:p w:rsidR="00874425" w:rsidRPr="00254365" w:rsidRDefault="00874425" w:rsidP="00D66DB3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для оплаты</w:t>
      </w:r>
      <w:r>
        <w:rPr>
          <w:rFonts w:ascii="Times New Roman" w:hAnsi="Times New Roman"/>
          <w:sz w:val="28"/>
          <w:szCs w:val="28"/>
        </w:rPr>
        <w:t xml:space="preserve"> в течение банковских 3 дней с момента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5911">
        <w:rPr>
          <w:rFonts w:ascii="Times New Roman" w:hAnsi="Times New Roman"/>
          <w:sz w:val="28"/>
          <w:szCs w:val="28"/>
        </w:rPr>
        <w:t>заключения договора на право размещения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 для осуществления торговой деятельности хвойными деревьями</w:t>
      </w:r>
    </w:p>
    <w:sectPr w:rsidR="00874425" w:rsidRPr="00254365" w:rsidSect="001A48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0426"/>
    <w:multiLevelType w:val="hybridMultilevel"/>
    <w:tmpl w:val="9652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56E5"/>
    <w:multiLevelType w:val="hybridMultilevel"/>
    <w:tmpl w:val="90C6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B38E7"/>
    <w:multiLevelType w:val="hybridMultilevel"/>
    <w:tmpl w:val="4BBA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956"/>
    <w:rsid w:val="00006095"/>
    <w:rsid w:val="00015DA6"/>
    <w:rsid w:val="00025286"/>
    <w:rsid w:val="000325F9"/>
    <w:rsid w:val="000736F8"/>
    <w:rsid w:val="000B1C5D"/>
    <w:rsid w:val="000F47D3"/>
    <w:rsid w:val="001216F4"/>
    <w:rsid w:val="00131AED"/>
    <w:rsid w:val="00131C45"/>
    <w:rsid w:val="00170A1A"/>
    <w:rsid w:val="001865BA"/>
    <w:rsid w:val="001A48E6"/>
    <w:rsid w:val="00210123"/>
    <w:rsid w:val="002129DD"/>
    <w:rsid w:val="00254365"/>
    <w:rsid w:val="00270A72"/>
    <w:rsid w:val="002A5002"/>
    <w:rsid w:val="00315F9C"/>
    <w:rsid w:val="00375D07"/>
    <w:rsid w:val="003817A1"/>
    <w:rsid w:val="004225F0"/>
    <w:rsid w:val="00430AEE"/>
    <w:rsid w:val="0043424D"/>
    <w:rsid w:val="00445DB5"/>
    <w:rsid w:val="00454E0F"/>
    <w:rsid w:val="00480960"/>
    <w:rsid w:val="004B77A9"/>
    <w:rsid w:val="004E6F8D"/>
    <w:rsid w:val="004F3C57"/>
    <w:rsid w:val="00505A13"/>
    <w:rsid w:val="00574DE7"/>
    <w:rsid w:val="005B10F0"/>
    <w:rsid w:val="005B1696"/>
    <w:rsid w:val="005B7AEF"/>
    <w:rsid w:val="005C6A0A"/>
    <w:rsid w:val="005E7B61"/>
    <w:rsid w:val="005F7E17"/>
    <w:rsid w:val="006113E8"/>
    <w:rsid w:val="00632A11"/>
    <w:rsid w:val="006E61A9"/>
    <w:rsid w:val="00716358"/>
    <w:rsid w:val="007519FF"/>
    <w:rsid w:val="007848DF"/>
    <w:rsid w:val="00793869"/>
    <w:rsid w:val="007A08A5"/>
    <w:rsid w:val="007F4392"/>
    <w:rsid w:val="007F4B02"/>
    <w:rsid w:val="008177E7"/>
    <w:rsid w:val="00842070"/>
    <w:rsid w:val="00854878"/>
    <w:rsid w:val="00862CB3"/>
    <w:rsid w:val="00874425"/>
    <w:rsid w:val="0088351D"/>
    <w:rsid w:val="00892420"/>
    <w:rsid w:val="00892E78"/>
    <w:rsid w:val="008E365C"/>
    <w:rsid w:val="008F49F0"/>
    <w:rsid w:val="00943265"/>
    <w:rsid w:val="00956B06"/>
    <w:rsid w:val="0099105B"/>
    <w:rsid w:val="009A3693"/>
    <w:rsid w:val="009A4CD9"/>
    <w:rsid w:val="009B52D3"/>
    <w:rsid w:val="009C0956"/>
    <w:rsid w:val="009E6B2F"/>
    <w:rsid w:val="009F79F5"/>
    <w:rsid w:val="00A16950"/>
    <w:rsid w:val="00A42A44"/>
    <w:rsid w:val="00A56122"/>
    <w:rsid w:val="00A561BF"/>
    <w:rsid w:val="00A926B3"/>
    <w:rsid w:val="00A96CA7"/>
    <w:rsid w:val="00AB55E4"/>
    <w:rsid w:val="00AC026B"/>
    <w:rsid w:val="00AC5B93"/>
    <w:rsid w:val="00AE4F2D"/>
    <w:rsid w:val="00AF3EF6"/>
    <w:rsid w:val="00B12F30"/>
    <w:rsid w:val="00B145FB"/>
    <w:rsid w:val="00B35A49"/>
    <w:rsid w:val="00B43C8C"/>
    <w:rsid w:val="00B46604"/>
    <w:rsid w:val="00B63047"/>
    <w:rsid w:val="00B64453"/>
    <w:rsid w:val="00B9620C"/>
    <w:rsid w:val="00BA2B32"/>
    <w:rsid w:val="00BD6089"/>
    <w:rsid w:val="00C15911"/>
    <w:rsid w:val="00C34E72"/>
    <w:rsid w:val="00C444BA"/>
    <w:rsid w:val="00CB5653"/>
    <w:rsid w:val="00D022D3"/>
    <w:rsid w:val="00D66DB3"/>
    <w:rsid w:val="00D95BB2"/>
    <w:rsid w:val="00DD70F2"/>
    <w:rsid w:val="00DE15CF"/>
    <w:rsid w:val="00E301B8"/>
    <w:rsid w:val="00E95017"/>
    <w:rsid w:val="00EC5716"/>
    <w:rsid w:val="00F03994"/>
    <w:rsid w:val="00F042DF"/>
    <w:rsid w:val="00F123B7"/>
    <w:rsid w:val="00F15EA3"/>
    <w:rsid w:val="00F20729"/>
    <w:rsid w:val="00F51EC7"/>
    <w:rsid w:val="00FC1122"/>
    <w:rsid w:val="00FD2605"/>
    <w:rsid w:val="00FE580B"/>
    <w:rsid w:val="00FF2EF3"/>
    <w:rsid w:val="00FF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E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C095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96CA7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6CA7"/>
    <w:rPr>
      <w:rFonts w:ascii="Segoe UI" w:hAnsi="Segoe UI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0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450</TotalTime>
  <Pages>3</Pages>
  <Words>797</Words>
  <Characters>4544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User</cp:lastModifiedBy>
  <cp:revision>81</cp:revision>
  <cp:lastPrinted>2016-06-02T06:20:00Z</cp:lastPrinted>
  <dcterms:created xsi:type="dcterms:W3CDTF">2014-04-01T12:11:00Z</dcterms:created>
  <dcterms:modified xsi:type="dcterms:W3CDTF">2016-11-09T06:00:00Z</dcterms:modified>
</cp:coreProperties>
</file>